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C" w:rsidRDefault="00D14EAC" w:rsidP="008F0D16">
      <w:pPr>
        <w:pStyle w:val="NormalWeb"/>
        <w:jc w:val="center"/>
      </w:pPr>
    </w:p>
    <w:p w:rsidR="00D14EAC" w:rsidRDefault="00D14EAC" w:rsidP="008F0D16">
      <w:pPr>
        <w:pStyle w:val="NormalWeb"/>
        <w:jc w:val="center"/>
      </w:pPr>
    </w:p>
    <w:p w:rsidR="00D14EAC" w:rsidRDefault="00D14EAC" w:rsidP="008F0D16">
      <w:pPr>
        <w:pStyle w:val="NormalWeb"/>
        <w:jc w:val="center"/>
      </w:pPr>
      <w:r>
        <w:t>……………  TİPİ CEZA İNFAZ KURUMU MÜDÜRLÜĞÜ’NE</w:t>
      </w:r>
    </w:p>
    <w:p w:rsidR="00D14EAC" w:rsidRDefault="00D14EAC" w:rsidP="008F0D16">
      <w:pPr>
        <w:pStyle w:val="NormalWeb"/>
        <w:jc w:val="center"/>
      </w:pPr>
    </w:p>
    <w:p w:rsidR="00D14EAC" w:rsidRDefault="00D14EAC" w:rsidP="008F0D16">
      <w:pPr>
        <w:pStyle w:val="NormalWeb"/>
        <w:jc w:val="both"/>
      </w:pPr>
      <w:r>
        <w:t xml:space="preserve">       Ceza İnfaz Kurumunda İnfaz ve Koruma Memuru olarak X vardiyasında görev yapmaktayım.</w:t>
      </w:r>
    </w:p>
    <w:p w:rsidR="00D14EAC" w:rsidRDefault="00D14EAC" w:rsidP="00F8109D">
      <w:pPr>
        <w:pStyle w:val="NormalWeb"/>
        <w:jc w:val="both"/>
      </w:pPr>
      <w:r>
        <w:t>01 Nisan - 26 Ekim  2020 tarihleri arası yurt, ev ve kurumda izole şekilde yapmış olduğum çalışmalarımın (YURT, EV VE KURUMDAKİ İZOLE SÜRELERİM DAHİL)  kaç gün olduğunun ayrı ayrı hesaplanarak,</w:t>
      </w:r>
    </w:p>
    <w:p w:rsidR="00D14EAC" w:rsidRDefault="00D14EAC" w:rsidP="00F8109D">
      <w:pPr>
        <w:pStyle w:val="NormalWeb"/>
        <w:jc w:val="both"/>
      </w:pPr>
      <w:r>
        <w:t xml:space="preserve">4982 Sayılı Bilgi Edinme Kanunu uyarınca tarafıma yazılı olarak bildirilmesi hususunda, </w:t>
      </w:r>
    </w:p>
    <w:p w:rsidR="00D14EAC" w:rsidRDefault="00D14EAC" w:rsidP="008F0D16">
      <w:pPr>
        <w:pStyle w:val="NormalWeb"/>
        <w:jc w:val="both"/>
      </w:pPr>
      <w:r>
        <w:t xml:space="preserve">     Gereğinin yapılmasını arz ve talep ederim.                                                 </w:t>
      </w:r>
    </w:p>
    <w:p w:rsidR="00D14EAC" w:rsidRDefault="00D14EAC" w:rsidP="008F0D16">
      <w:pPr>
        <w:pStyle w:val="NormalWeb"/>
        <w:jc w:val="both"/>
      </w:pPr>
      <w:r>
        <w:t xml:space="preserve">                                                                                                              .. /.. / 2018</w:t>
      </w:r>
    </w:p>
    <w:p w:rsidR="00D14EAC" w:rsidRDefault="00D14EAC" w:rsidP="008F0D16">
      <w:pPr>
        <w:pStyle w:val="NormalWeb"/>
        <w:jc w:val="both"/>
      </w:pPr>
    </w:p>
    <w:p w:rsidR="00D14EAC" w:rsidRPr="00B45D43" w:rsidRDefault="00D14EAC" w:rsidP="00B45D43">
      <w:pPr>
        <w:pStyle w:val="NoSpacing"/>
        <w:rPr>
          <w:rFonts w:ascii="Times New Roman" w:hAnsi="Times New Roman"/>
          <w:sz w:val="24"/>
          <w:szCs w:val="24"/>
        </w:rPr>
      </w:pPr>
      <w:r>
        <w:t xml:space="preserve">Adres:                                                                                                                      </w:t>
      </w:r>
      <w:r w:rsidRPr="00B45D43">
        <w:rPr>
          <w:rFonts w:ascii="Times New Roman" w:hAnsi="Times New Roman"/>
          <w:sz w:val="24"/>
          <w:szCs w:val="24"/>
        </w:rPr>
        <w:t>Ad ve Soyad</w:t>
      </w:r>
    </w:p>
    <w:p w:rsidR="00D14EAC" w:rsidRPr="00B45D43" w:rsidRDefault="00D14EAC" w:rsidP="00B45D43">
      <w:pPr>
        <w:pStyle w:val="NoSpacing"/>
        <w:ind w:firstLine="6379"/>
        <w:rPr>
          <w:rFonts w:ascii="Times New Roman" w:hAnsi="Times New Roman"/>
          <w:sz w:val="24"/>
          <w:szCs w:val="24"/>
        </w:rPr>
      </w:pPr>
      <w:r w:rsidRPr="00B45D43">
        <w:rPr>
          <w:rFonts w:ascii="Times New Roman" w:hAnsi="Times New Roman"/>
          <w:sz w:val="24"/>
          <w:szCs w:val="24"/>
        </w:rPr>
        <w:t xml:space="preserve"> Sicil </w:t>
      </w:r>
    </w:p>
    <w:p w:rsidR="00D14EAC" w:rsidRDefault="00D14EAC" w:rsidP="00C3553F">
      <w:pPr>
        <w:pStyle w:val="NoSpacing"/>
        <w:rPr>
          <w:rFonts w:ascii="Times New Roman" w:hAnsi="Times New Roman"/>
          <w:sz w:val="24"/>
          <w:szCs w:val="24"/>
        </w:rPr>
      </w:pPr>
    </w:p>
    <w:p w:rsidR="00D14EAC" w:rsidRDefault="00D14EAC" w:rsidP="00C3553F">
      <w:pPr>
        <w:pStyle w:val="NoSpacing"/>
        <w:rPr>
          <w:rFonts w:ascii="Times New Roman" w:hAnsi="Times New Roman"/>
          <w:sz w:val="24"/>
          <w:szCs w:val="24"/>
        </w:rPr>
      </w:pPr>
    </w:p>
    <w:p w:rsidR="00D14EAC" w:rsidRDefault="00D14EAC" w:rsidP="00C3553F">
      <w:pPr>
        <w:pStyle w:val="NoSpacing"/>
        <w:rPr>
          <w:rFonts w:ascii="Times New Roman" w:hAnsi="Times New Roman"/>
          <w:sz w:val="24"/>
          <w:szCs w:val="24"/>
        </w:rP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p>
    <w:p w:rsidR="00D14EAC" w:rsidRDefault="00D14EAC" w:rsidP="00C3553F">
      <w:pPr>
        <w:pStyle w:val="NormalWeb"/>
        <w:jc w:val="center"/>
      </w:pPr>
      <w:r>
        <w:t>……………  TİPİ CEZA İNFAZ KURUMU MÜDÜRLÜĞÜ’NE</w:t>
      </w:r>
    </w:p>
    <w:p w:rsidR="00D14EAC" w:rsidRDefault="00D14EAC" w:rsidP="00C3553F">
      <w:pPr>
        <w:pStyle w:val="NormalWeb"/>
        <w:jc w:val="center"/>
      </w:pPr>
    </w:p>
    <w:p w:rsidR="00D14EAC" w:rsidRDefault="00D14EAC" w:rsidP="00C3553F">
      <w:pPr>
        <w:pStyle w:val="NormalWeb"/>
        <w:jc w:val="both"/>
      </w:pPr>
      <w:r>
        <w:t xml:space="preserve">       ………… X Tipi Ceza İnfaz Kurumunda ……..(İKM) olarak X vardiyasında görev yapmaktayım.</w:t>
      </w:r>
    </w:p>
    <w:p w:rsidR="00D14EAC" w:rsidRPr="00AE4B03" w:rsidRDefault="00D14EAC" w:rsidP="00C3553F">
      <w:pPr>
        <w:pStyle w:val="NormalWeb"/>
        <w:jc w:val="both"/>
      </w:pPr>
      <w:r w:rsidRPr="00AE4B03">
        <w:rPr>
          <w:b/>
          <w:u w:val="single"/>
        </w:rPr>
        <w:t>4982 Sayılı Bilgi Edinme Kanunu kapsamında;</w:t>
      </w:r>
    </w:p>
    <w:p w:rsidR="00D14EAC" w:rsidRDefault="00D14EAC" w:rsidP="00C3553F">
      <w:pPr>
        <w:pStyle w:val="NormalWeb"/>
        <w:jc w:val="both"/>
      </w:pPr>
      <w:r>
        <w:t xml:space="preserve">01 Nisan - 26 Ekim  2020 tarihleri arasında yurt, ev ve kurumda izole şekilde yapmış olduğum çalışmalarım sonucunda hak ettiğim (YURT, EV VE KURUMDAKİ İZOLE SÜRELERİM DAHİL ) 100 GÜN  Fazla Çalışmalarım karşılığına, </w:t>
      </w:r>
    </w:p>
    <w:p w:rsidR="00D14EAC" w:rsidRDefault="00D14EAC" w:rsidP="00C3553F">
      <w:pPr>
        <w:pStyle w:val="NormalWeb"/>
        <w:jc w:val="both"/>
      </w:pPr>
      <w:r>
        <w:t>657 Sayılı DMK’nın 178.maddesi, Fazla Çalışmanın Uygulama Esaslarını Gösterir Yönetmelik, Devlet Personel Başkanlığı görüşleri, Başbakanlık Genelgeleri ve diğer mevzuat düzenlemelerine istinaden yapmış olduğum Fazla Çalışmalarımın hesaplanarak Fazla Çalışmamın Ücretinin Ödenmesini veya Fazla Çalışma İznimin verilmesini,</w:t>
      </w:r>
    </w:p>
    <w:p w:rsidR="00D14EAC" w:rsidRDefault="00D14EAC" w:rsidP="00C3553F">
      <w:pPr>
        <w:pStyle w:val="NormalWeb"/>
        <w:jc w:val="both"/>
      </w:pPr>
      <w:r>
        <w:t xml:space="preserve">Arz ve Talep ederim. </w:t>
      </w:r>
    </w:p>
    <w:p w:rsidR="00D14EAC" w:rsidRDefault="00D14EAC" w:rsidP="00C3553F">
      <w:pPr>
        <w:pStyle w:val="NormalWeb"/>
        <w:jc w:val="both"/>
      </w:pPr>
    </w:p>
    <w:p w:rsidR="00D14EAC" w:rsidRDefault="00D14EAC" w:rsidP="00C3553F">
      <w:pPr>
        <w:pStyle w:val="NormalWeb"/>
        <w:jc w:val="both"/>
      </w:pPr>
      <w:r>
        <w:t xml:space="preserve">                                                                                                            26.10. 2020</w:t>
      </w:r>
    </w:p>
    <w:p w:rsidR="00D14EAC" w:rsidRDefault="00D14EAC" w:rsidP="00C3553F">
      <w:pPr>
        <w:pStyle w:val="NormalWeb"/>
        <w:jc w:val="both"/>
      </w:pPr>
    </w:p>
    <w:p w:rsidR="00D14EAC" w:rsidRPr="00B45D43" w:rsidRDefault="00D14EAC" w:rsidP="00C3553F">
      <w:pPr>
        <w:pStyle w:val="NoSpacing"/>
        <w:rPr>
          <w:rFonts w:ascii="Times New Roman" w:hAnsi="Times New Roman"/>
          <w:sz w:val="24"/>
          <w:szCs w:val="24"/>
        </w:rPr>
      </w:pPr>
      <w:r>
        <w:t xml:space="preserve">Adres:                                                                                                                      </w:t>
      </w:r>
      <w:r w:rsidRPr="00B45D43">
        <w:rPr>
          <w:rFonts w:ascii="Times New Roman" w:hAnsi="Times New Roman"/>
          <w:sz w:val="24"/>
          <w:szCs w:val="24"/>
        </w:rPr>
        <w:t>Ad ve Soyad</w:t>
      </w:r>
    </w:p>
    <w:p w:rsidR="00D14EAC" w:rsidRPr="00B45D43" w:rsidRDefault="00D14EAC" w:rsidP="00C3553F">
      <w:pPr>
        <w:pStyle w:val="NoSpacing"/>
        <w:ind w:firstLine="6379"/>
        <w:rPr>
          <w:rFonts w:ascii="Times New Roman" w:hAnsi="Times New Roman"/>
          <w:sz w:val="24"/>
          <w:szCs w:val="24"/>
        </w:rPr>
      </w:pPr>
      <w:r w:rsidRPr="00B45D43">
        <w:rPr>
          <w:rFonts w:ascii="Times New Roman" w:hAnsi="Times New Roman"/>
          <w:sz w:val="24"/>
          <w:szCs w:val="24"/>
        </w:rPr>
        <w:t xml:space="preserve"> Sicil </w:t>
      </w:r>
    </w:p>
    <w:p w:rsidR="00D14EAC" w:rsidRPr="00B45D43" w:rsidRDefault="00D14EAC" w:rsidP="00C3553F">
      <w:pPr>
        <w:pStyle w:val="NoSpacing"/>
        <w:ind w:firstLine="6379"/>
        <w:rPr>
          <w:rFonts w:ascii="Times New Roman" w:hAnsi="Times New Roman"/>
          <w:sz w:val="24"/>
          <w:szCs w:val="24"/>
        </w:rPr>
      </w:pPr>
      <w:r>
        <w:rPr>
          <w:rFonts w:ascii="Times New Roman" w:hAnsi="Times New Roman"/>
          <w:sz w:val="24"/>
          <w:szCs w:val="24"/>
        </w:rPr>
        <w:t xml:space="preserve"> </w:t>
      </w:r>
      <w:r w:rsidRPr="00B45D43">
        <w:rPr>
          <w:rFonts w:ascii="Times New Roman" w:hAnsi="Times New Roman"/>
          <w:sz w:val="24"/>
          <w:szCs w:val="24"/>
        </w:rPr>
        <w:t>İmza</w:t>
      </w:r>
    </w:p>
    <w:sectPr w:rsidR="00D14EAC" w:rsidRPr="00B45D43" w:rsidSect="00FE2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D16"/>
    <w:rsid w:val="000A7B76"/>
    <w:rsid w:val="000C7EB4"/>
    <w:rsid w:val="00111969"/>
    <w:rsid w:val="008F0D16"/>
    <w:rsid w:val="00940C60"/>
    <w:rsid w:val="00AE4B03"/>
    <w:rsid w:val="00B45D43"/>
    <w:rsid w:val="00C13CA5"/>
    <w:rsid w:val="00C3553F"/>
    <w:rsid w:val="00D14EAC"/>
    <w:rsid w:val="00F8109D"/>
    <w:rsid w:val="00F94146"/>
    <w:rsid w:val="00F95AC4"/>
    <w:rsid w:val="00FD035A"/>
    <w:rsid w:val="00FE2AE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E9"/>
    <w:pPr>
      <w:ind w:left="567" w:right="567" w:hanging="425"/>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0D16"/>
    <w:pPr>
      <w:spacing w:before="100" w:beforeAutospacing="1" w:after="100" w:afterAutospacing="1"/>
      <w:ind w:left="0" w:right="0" w:firstLine="0"/>
    </w:pPr>
    <w:rPr>
      <w:rFonts w:ascii="Times New Roman" w:eastAsia="Times New Roman" w:hAnsi="Times New Roman"/>
      <w:sz w:val="24"/>
      <w:szCs w:val="24"/>
      <w:lang w:eastAsia="tr-TR"/>
    </w:rPr>
  </w:style>
  <w:style w:type="paragraph" w:styleId="NoSpacing">
    <w:name w:val="No Spacing"/>
    <w:uiPriority w:val="99"/>
    <w:qFormat/>
    <w:rsid w:val="00B45D43"/>
    <w:pPr>
      <w:ind w:left="567" w:right="567" w:hanging="425"/>
    </w:pPr>
    <w:rPr>
      <w:lang w:eastAsia="en-US"/>
    </w:rPr>
  </w:style>
</w:styles>
</file>

<file path=word/webSettings.xml><?xml version="1.0" encoding="utf-8"?>
<w:webSettings xmlns:r="http://schemas.openxmlformats.org/officeDocument/2006/relationships" xmlns:w="http://schemas.openxmlformats.org/wordprocessingml/2006/main">
  <w:divs>
    <w:div w:id="88834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270</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mustafa-ümmü</dc:creator>
  <cp:keywords/>
  <dc:description/>
  <cp:lastModifiedBy>mb</cp:lastModifiedBy>
  <cp:revision>4</cp:revision>
  <dcterms:created xsi:type="dcterms:W3CDTF">2017-06-19T09:54:00Z</dcterms:created>
  <dcterms:modified xsi:type="dcterms:W3CDTF">2020-10-25T13:41:00Z</dcterms:modified>
</cp:coreProperties>
</file>